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6" w:rsidRDefault="006252D6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252D6" w:rsidRDefault="006252D6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2016</w:t>
      </w:r>
      <w:r>
        <w:rPr>
          <w:rFonts w:ascii="宋体" w:hAnsi="宋体" w:cs="宋体" w:hint="eastAsia"/>
          <w:b/>
          <w:bCs/>
          <w:sz w:val="30"/>
          <w:szCs w:val="30"/>
        </w:rPr>
        <w:t>年青岛市中老年足球业余联赛增补队员名单</w:t>
      </w:r>
    </w:p>
    <w:p w:rsidR="006252D6" w:rsidRDefault="006252D6">
      <w:pPr>
        <w:jc w:val="center"/>
        <w:rPr>
          <w:rFonts w:ascii="宋体" w:cs="宋体"/>
          <w:b/>
          <w:bCs/>
          <w:sz w:val="30"/>
          <w:szCs w:val="30"/>
        </w:rPr>
      </w:pPr>
    </w:p>
    <w:tbl>
      <w:tblPr>
        <w:tblW w:w="9948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515"/>
        <w:gridCol w:w="1050"/>
        <w:gridCol w:w="3525"/>
        <w:gridCol w:w="3009"/>
      </w:tblGrid>
      <w:tr w:rsidR="006252D6" w:rsidRPr="00FA3CD6" w:rsidTr="00FA3CD6">
        <w:trPr>
          <w:cantSplit/>
          <w:trHeight w:hRule="exact" w:val="454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15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050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3525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 w:hint="eastAsia"/>
                <w:sz w:val="28"/>
                <w:szCs w:val="28"/>
              </w:rPr>
              <w:t>身份证号名称</w:t>
            </w:r>
          </w:p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 w:hint="eastAsia"/>
                <w:sz w:val="28"/>
                <w:szCs w:val="28"/>
              </w:rPr>
              <w:t>俱乐部</w:t>
            </w:r>
          </w:p>
        </w:tc>
      </w:tr>
      <w:tr w:rsidR="006252D6" w:rsidRPr="00FA3CD6" w:rsidTr="00FA3CD6">
        <w:trPr>
          <w:cantSplit/>
          <w:trHeight w:val="524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6252D6" w:rsidRPr="00FA3CD6" w:rsidTr="00FA3CD6">
        <w:trPr>
          <w:cantSplit/>
          <w:trHeight w:val="79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52D6" w:rsidRPr="00FA3CD6" w:rsidTr="00FA3CD6">
        <w:trPr>
          <w:cantSplit/>
          <w:trHeight w:val="79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6252D6" w:rsidRPr="00FA3CD6" w:rsidTr="00FA3CD6">
        <w:trPr>
          <w:cantSplit/>
          <w:trHeight w:val="79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6252D6" w:rsidRPr="00FA3CD6" w:rsidTr="00FA3CD6">
        <w:trPr>
          <w:cantSplit/>
          <w:trHeight w:val="79"/>
          <w:jc w:val="center"/>
        </w:trPr>
        <w:tc>
          <w:tcPr>
            <w:tcW w:w="849" w:type="dxa"/>
          </w:tcPr>
          <w:p w:rsidR="006252D6" w:rsidRPr="00FA3CD6" w:rsidRDefault="006252D6" w:rsidP="00FA3CD6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D6"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525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009" w:type="dxa"/>
          </w:tcPr>
          <w:p w:rsidR="006252D6" w:rsidRPr="00FA3CD6" w:rsidRDefault="006252D6">
            <w:pPr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252D6" w:rsidRDefault="006252D6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252D6" w:rsidRDefault="006252D6">
      <w:pPr>
        <w:ind w:firstLine="560"/>
        <w:rPr>
          <w:rFonts w:ascii="宋体" w:cs="宋体"/>
          <w:sz w:val="28"/>
          <w:szCs w:val="28"/>
        </w:rPr>
      </w:pPr>
    </w:p>
    <w:sectPr w:rsidR="006252D6" w:rsidSect="00667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17B"/>
    <w:rsid w:val="00386B9C"/>
    <w:rsid w:val="003A2497"/>
    <w:rsid w:val="005A2720"/>
    <w:rsid w:val="005B3A45"/>
    <w:rsid w:val="006252D6"/>
    <w:rsid w:val="006675E8"/>
    <w:rsid w:val="00A42F1A"/>
    <w:rsid w:val="00AB31FF"/>
    <w:rsid w:val="00AD767E"/>
    <w:rsid w:val="00B86ABF"/>
    <w:rsid w:val="00BA44C0"/>
    <w:rsid w:val="00C61AD4"/>
    <w:rsid w:val="00C75B36"/>
    <w:rsid w:val="00D55089"/>
    <w:rsid w:val="00E3617B"/>
    <w:rsid w:val="00ED17E1"/>
    <w:rsid w:val="00FA3CD6"/>
    <w:rsid w:val="11B90412"/>
    <w:rsid w:val="31445251"/>
    <w:rsid w:val="320E5B8D"/>
    <w:rsid w:val="38F07303"/>
    <w:rsid w:val="3E6E23EB"/>
    <w:rsid w:val="50AA3067"/>
    <w:rsid w:val="78520BE5"/>
    <w:rsid w:val="7BC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E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5E8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7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5E8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6675E8"/>
    <w:rPr>
      <w:rFonts w:cs="Times New Roman"/>
      <w:color w:val="574D31"/>
      <w:u w:val="single"/>
    </w:rPr>
  </w:style>
  <w:style w:type="table" w:styleId="TableGrid">
    <w:name w:val="Table Grid"/>
    <w:basedOn w:val="TableNormal"/>
    <w:uiPriority w:val="99"/>
    <w:rsid w:val="006675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</Words>
  <Characters>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19</cp:revision>
  <dcterms:created xsi:type="dcterms:W3CDTF">2014-10-29T12:08:00Z</dcterms:created>
  <dcterms:modified xsi:type="dcterms:W3CDTF">2016-07-26T03:44:00Z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